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7BA4" w14:textId="421FF096" w:rsidR="00956EA0" w:rsidRDefault="00956EA0"/>
    <w:p w14:paraId="5E5D8092" w14:textId="77777777" w:rsidR="00956EA0" w:rsidRDefault="0095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790"/>
      </w:tblGrid>
      <w:tr w:rsidR="008D7342" w:rsidRPr="00CE37EB" w14:paraId="0585A168" w14:textId="77777777" w:rsidTr="00C7581B">
        <w:tc>
          <w:tcPr>
            <w:tcW w:w="5665" w:type="dxa"/>
            <w:shd w:val="clear" w:color="auto" w:fill="FFF2CC" w:themeFill="accent4" w:themeFillTint="33"/>
          </w:tcPr>
          <w:p w14:paraId="6B8E1FB0" w14:textId="77777777" w:rsidR="008D7342" w:rsidRPr="00CE37EB" w:rsidRDefault="008D7342" w:rsidP="00BF37AA">
            <w:pPr>
              <w:rPr>
                <w:rFonts w:ascii="Lora" w:hAnsi="Lora" w:cs="Arial"/>
                <w:b/>
                <w:bCs/>
                <w:sz w:val="24"/>
                <w:szCs w:val="24"/>
              </w:rPr>
            </w:pPr>
            <w:r w:rsidRPr="00CE37EB">
              <w:rPr>
                <w:rFonts w:ascii="Lora" w:hAnsi="Lora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775" w:type="dxa"/>
            <w:gridSpan w:val="2"/>
          </w:tcPr>
          <w:p w14:paraId="46628984" w14:textId="3288816E" w:rsidR="008D7342" w:rsidRPr="00CE37EB" w:rsidRDefault="008D7342" w:rsidP="00BF37AA">
            <w:pPr>
              <w:rPr>
                <w:rFonts w:ascii="Lora" w:hAnsi="Lora" w:cs="Arial"/>
                <w:sz w:val="24"/>
                <w:szCs w:val="24"/>
              </w:rPr>
            </w:pPr>
            <w:r w:rsidRPr="00CE37EB">
              <w:rPr>
                <w:rFonts w:ascii="Lora" w:hAnsi="Lora" w:cs="Arial"/>
                <w:sz w:val="24"/>
                <w:szCs w:val="24"/>
              </w:rPr>
              <w:t>Governance Professional</w:t>
            </w:r>
          </w:p>
          <w:p w14:paraId="4D425A0E" w14:textId="77777777" w:rsidR="008D7342" w:rsidRPr="00CE37EB" w:rsidRDefault="008D7342" w:rsidP="00BF37AA">
            <w:pPr>
              <w:rPr>
                <w:rFonts w:ascii="Lora" w:hAnsi="Lora" w:cs="Arial"/>
                <w:sz w:val="24"/>
                <w:szCs w:val="24"/>
              </w:rPr>
            </w:pPr>
          </w:p>
        </w:tc>
      </w:tr>
      <w:tr w:rsidR="002914FF" w:rsidRPr="00CE37EB" w14:paraId="3506784A" w14:textId="77777777" w:rsidTr="0017056A">
        <w:tc>
          <w:tcPr>
            <w:tcW w:w="5665" w:type="dxa"/>
            <w:shd w:val="clear" w:color="auto" w:fill="auto"/>
          </w:tcPr>
          <w:p w14:paraId="1AE23AB1" w14:textId="77777777" w:rsidR="002914FF" w:rsidRPr="00CE37EB" w:rsidRDefault="002914FF" w:rsidP="00BF37AA">
            <w:pPr>
              <w:rPr>
                <w:rFonts w:ascii="Lora" w:hAnsi="Lora" w:cs="Arial"/>
                <w:b/>
                <w:bCs/>
              </w:rPr>
            </w:pPr>
          </w:p>
        </w:tc>
        <w:tc>
          <w:tcPr>
            <w:tcW w:w="1985" w:type="dxa"/>
          </w:tcPr>
          <w:p w14:paraId="22C1E851" w14:textId="77777777" w:rsidR="002914FF" w:rsidRPr="00CE37EB" w:rsidRDefault="002914FF" w:rsidP="002914FF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Essential</w:t>
            </w:r>
          </w:p>
          <w:p w14:paraId="152E2040" w14:textId="5912011F" w:rsidR="0017056A" w:rsidRPr="00CE37EB" w:rsidRDefault="0017056A" w:rsidP="002914FF">
            <w:pPr>
              <w:jc w:val="center"/>
              <w:rPr>
                <w:rFonts w:ascii="Lora" w:hAnsi="Lora" w:cs="Arial"/>
              </w:rPr>
            </w:pPr>
          </w:p>
        </w:tc>
        <w:tc>
          <w:tcPr>
            <w:tcW w:w="1790" w:type="dxa"/>
          </w:tcPr>
          <w:p w14:paraId="73F26480" w14:textId="3E52760D" w:rsidR="002914FF" w:rsidRPr="00CE37EB" w:rsidRDefault="002914FF" w:rsidP="002914FF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Desirable</w:t>
            </w:r>
          </w:p>
        </w:tc>
      </w:tr>
      <w:tr w:rsidR="002914FF" w:rsidRPr="00CE37EB" w14:paraId="2DAC99A0" w14:textId="77777777" w:rsidTr="00A61D2E">
        <w:tc>
          <w:tcPr>
            <w:tcW w:w="5665" w:type="dxa"/>
            <w:shd w:val="clear" w:color="auto" w:fill="FFF2CC" w:themeFill="accent4" w:themeFillTint="33"/>
          </w:tcPr>
          <w:p w14:paraId="5D63CF3B" w14:textId="77777777" w:rsidR="002914FF" w:rsidRPr="00CE37EB" w:rsidRDefault="002914FF" w:rsidP="00BF37AA">
            <w:pPr>
              <w:rPr>
                <w:rFonts w:ascii="Lora" w:hAnsi="Lora" w:cs="Arial"/>
                <w:b/>
                <w:bCs/>
              </w:rPr>
            </w:pPr>
            <w:r w:rsidRPr="00CE37EB">
              <w:rPr>
                <w:rFonts w:ascii="Lora" w:hAnsi="Lora" w:cs="Arial"/>
                <w:b/>
                <w:bCs/>
              </w:rPr>
              <w:t>Qualifications &amp; Training</w:t>
            </w:r>
          </w:p>
          <w:p w14:paraId="490DF3D7" w14:textId="02E319DC" w:rsidR="0017056A" w:rsidRPr="00CE37EB" w:rsidRDefault="0017056A" w:rsidP="00BF37AA">
            <w:pPr>
              <w:rPr>
                <w:rFonts w:ascii="Lora" w:hAnsi="Lora" w:cs="Arial"/>
                <w:b/>
                <w:bCs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37506A41" w14:textId="77777777" w:rsidR="002914FF" w:rsidRPr="00CE37EB" w:rsidRDefault="002914FF" w:rsidP="002914FF">
            <w:pPr>
              <w:jc w:val="center"/>
              <w:rPr>
                <w:rFonts w:ascii="Lora" w:hAnsi="Lora" w:cs="Arial"/>
              </w:rPr>
            </w:pPr>
          </w:p>
        </w:tc>
        <w:tc>
          <w:tcPr>
            <w:tcW w:w="1790" w:type="dxa"/>
            <w:shd w:val="clear" w:color="auto" w:fill="FFF2CC" w:themeFill="accent4" w:themeFillTint="33"/>
          </w:tcPr>
          <w:p w14:paraId="23090FB7" w14:textId="77777777" w:rsidR="002914FF" w:rsidRPr="00CE37EB" w:rsidRDefault="002914FF" w:rsidP="002914FF">
            <w:pPr>
              <w:jc w:val="center"/>
              <w:rPr>
                <w:rFonts w:ascii="Lora" w:hAnsi="Lora" w:cs="Arial"/>
              </w:rPr>
            </w:pPr>
          </w:p>
        </w:tc>
      </w:tr>
      <w:tr w:rsidR="002914FF" w:rsidRPr="00CE37EB" w14:paraId="37214545" w14:textId="77777777" w:rsidTr="0017056A">
        <w:tc>
          <w:tcPr>
            <w:tcW w:w="5665" w:type="dxa"/>
            <w:shd w:val="clear" w:color="auto" w:fill="auto"/>
          </w:tcPr>
          <w:p w14:paraId="375B536C" w14:textId="77777777" w:rsidR="002914FF" w:rsidRPr="00CE37EB" w:rsidRDefault="002914FF" w:rsidP="002914FF">
            <w:pPr>
              <w:rPr>
                <w:rFonts w:ascii="Lora" w:hAnsi="Lora" w:cs="Arial"/>
                <w:sz w:val="24"/>
                <w:szCs w:val="24"/>
              </w:rPr>
            </w:pPr>
            <w:r w:rsidRPr="00CE37EB">
              <w:rPr>
                <w:rFonts w:ascii="Lora" w:hAnsi="Lora" w:cs="Arial"/>
                <w:sz w:val="24"/>
                <w:szCs w:val="24"/>
              </w:rPr>
              <w:t>Grade C and above in English and Maths at GCSE level or equivalent.</w:t>
            </w:r>
          </w:p>
          <w:p w14:paraId="21A9D893" w14:textId="695685E3" w:rsidR="0017056A" w:rsidRPr="00CE37EB" w:rsidRDefault="0017056A" w:rsidP="002914FF">
            <w:pPr>
              <w:rPr>
                <w:rFonts w:ascii="Lora" w:hAnsi="Lora" w:cs="Arial"/>
              </w:rPr>
            </w:pPr>
          </w:p>
        </w:tc>
        <w:tc>
          <w:tcPr>
            <w:tcW w:w="1985" w:type="dxa"/>
          </w:tcPr>
          <w:p w14:paraId="0BE63102" w14:textId="6EDCDA84" w:rsidR="002914FF" w:rsidRPr="00CE37EB" w:rsidRDefault="002914FF" w:rsidP="002914FF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18F2D6A5" w14:textId="77777777" w:rsidR="002914FF" w:rsidRPr="00CE37EB" w:rsidRDefault="002914FF" w:rsidP="002914FF">
            <w:pPr>
              <w:jc w:val="center"/>
              <w:rPr>
                <w:rFonts w:ascii="Lora" w:hAnsi="Lora" w:cs="Arial"/>
              </w:rPr>
            </w:pPr>
          </w:p>
        </w:tc>
      </w:tr>
      <w:tr w:rsidR="002914FF" w:rsidRPr="00CE37EB" w14:paraId="39E5AD7C" w14:textId="77777777" w:rsidTr="0017056A">
        <w:tc>
          <w:tcPr>
            <w:tcW w:w="5665" w:type="dxa"/>
            <w:shd w:val="clear" w:color="auto" w:fill="auto"/>
          </w:tcPr>
          <w:p w14:paraId="2CA6CFDA" w14:textId="389969BF" w:rsidR="0017056A" w:rsidRPr="00CE37EB" w:rsidRDefault="002914FF" w:rsidP="003E211C">
            <w:pPr>
              <w:rPr>
                <w:rFonts w:ascii="Lora" w:hAnsi="Lora" w:cs="Arial"/>
                <w:b/>
                <w:bCs/>
              </w:rPr>
            </w:pPr>
            <w:r w:rsidRPr="00CE37EB">
              <w:rPr>
                <w:rFonts w:ascii="Lora" w:hAnsi="Lora" w:cs="Arial"/>
                <w:sz w:val="24"/>
                <w:szCs w:val="24"/>
              </w:rPr>
              <w:t xml:space="preserve">Have </w:t>
            </w:r>
            <w:r w:rsidR="003E211C" w:rsidRPr="00CE37EB">
              <w:rPr>
                <w:rFonts w:ascii="Lora" w:hAnsi="Lora" w:cs="Arial"/>
                <w:sz w:val="24"/>
                <w:szCs w:val="24"/>
              </w:rPr>
              <w:t xml:space="preserve">undertaken </w:t>
            </w:r>
            <w:r w:rsidRPr="00CE37EB">
              <w:rPr>
                <w:rFonts w:ascii="Lora" w:hAnsi="Lora" w:cs="Arial"/>
                <w:sz w:val="24"/>
                <w:szCs w:val="24"/>
              </w:rPr>
              <w:t xml:space="preserve">or a commitment to </w:t>
            </w:r>
            <w:r w:rsidR="0017056A" w:rsidRPr="00CE37EB">
              <w:rPr>
                <w:rFonts w:ascii="Lora" w:hAnsi="Lora" w:cs="Arial"/>
                <w:sz w:val="24"/>
                <w:szCs w:val="24"/>
              </w:rPr>
              <w:t xml:space="preserve">undertake the national level 3 clerking qualification </w:t>
            </w:r>
          </w:p>
        </w:tc>
        <w:tc>
          <w:tcPr>
            <w:tcW w:w="1985" w:type="dxa"/>
          </w:tcPr>
          <w:p w14:paraId="1680AE12" w14:textId="73232805" w:rsidR="002914FF" w:rsidRPr="00CE37EB" w:rsidRDefault="003E211C" w:rsidP="002914FF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61A2B424" w14:textId="62B27443" w:rsidR="002914FF" w:rsidRPr="00CE37EB" w:rsidRDefault="002914FF" w:rsidP="002914FF">
            <w:pPr>
              <w:jc w:val="center"/>
              <w:rPr>
                <w:rFonts w:ascii="Lora" w:hAnsi="Lora" w:cs="Arial"/>
              </w:rPr>
            </w:pPr>
          </w:p>
        </w:tc>
      </w:tr>
      <w:tr w:rsidR="0017056A" w:rsidRPr="00CE37EB" w14:paraId="6AF2A940" w14:textId="77777777" w:rsidTr="00A61D2E">
        <w:tc>
          <w:tcPr>
            <w:tcW w:w="5665" w:type="dxa"/>
            <w:shd w:val="clear" w:color="auto" w:fill="FFF2CC" w:themeFill="accent4" w:themeFillTint="33"/>
          </w:tcPr>
          <w:p w14:paraId="6703D5AE" w14:textId="77777777" w:rsidR="0017056A" w:rsidRPr="00CE37EB" w:rsidRDefault="0017056A" w:rsidP="002914FF">
            <w:pPr>
              <w:rPr>
                <w:rFonts w:ascii="Lora" w:hAnsi="Lora" w:cs="Arial"/>
                <w:b/>
                <w:bCs/>
              </w:rPr>
            </w:pPr>
            <w:r w:rsidRPr="00CE37EB">
              <w:rPr>
                <w:rFonts w:ascii="Lora" w:hAnsi="Lora" w:cs="Arial"/>
                <w:b/>
                <w:bCs/>
              </w:rPr>
              <w:t>Experience</w:t>
            </w:r>
          </w:p>
          <w:p w14:paraId="2B0135BE" w14:textId="21C6E9CB" w:rsidR="0017056A" w:rsidRPr="00CE37EB" w:rsidRDefault="0017056A" w:rsidP="002914FF">
            <w:pPr>
              <w:rPr>
                <w:rFonts w:ascii="Lora" w:hAnsi="Lora" w:cs="Arial"/>
                <w:b/>
                <w:bCs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6877767D" w14:textId="77777777" w:rsidR="0017056A" w:rsidRPr="00CE37EB" w:rsidRDefault="0017056A" w:rsidP="002914FF">
            <w:pPr>
              <w:jc w:val="center"/>
              <w:rPr>
                <w:rFonts w:ascii="Lora" w:hAnsi="Lora" w:cs="Arial"/>
              </w:rPr>
            </w:pPr>
          </w:p>
        </w:tc>
        <w:tc>
          <w:tcPr>
            <w:tcW w:w="1790" w:type="dxa"/>
            <w:shd w:val="clear" w:color="auto" w:fill="FFF2CC" w:themeFill="accent4" w:themeFillTint="33"/>
          </w:tcPr>
          <w:p w14:paraId="4A0989A7" w14:textId="77777777" w:rsidR="0017056A" w:rsidRPr="00CE37EB" w:rsidRDefault="0017056A" w:rsidP="002914FF">
            <w:pPr>
              <w:jc w:val="center"/>
              <w:rPr>
                <w:rFonts w:ascii="Lora" w:hAnsi="Lora" w:cs="Arial"/>
              </w:rPr>
            </w:pPr>
          </w:p>
        </w:tc>
      </w:tr>
      <w:tr w:rsidR="0017056A" w:rsidRPr="00CE37EB" w14:paraId="6645A557" w14:textId="77777777" w:rsidTr="0017056A">
        <w:tc>
          <w:tcPr>
            <w:tcW w:w="5665" w:type="dxa"/>
            <w:shd w:val="clear" w:color="auto" w:fill="auto"/>
          </w:tcPr>
          <w:p w14:paraId="29A7697C" w14:textId="3050275D" w:rsidR="0017056A" w:rsidRPr="00CE37EB" w:rsidRDefault="0017056A" w:rsidP="0017056A">
            <w:pPr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Experience of clerking a school or trust board</w:t>
            </w:r>
          </w:p>
          <w:p w14:paraId="0E02F65A" w14:textId="77777777" w:rsidR="00C7581B" w:rsidRPr="00CE37EB" w:rsidRDefault="00C7581B" w:rsidP="0017056A">
            <w:pPr>
              <w:rPr>
                <w:rFonts w:ascii="Lora" w:hAnsi="Lora" w:cs="Arial"/>
              </w:rPr>
            </w:pPr>
          </w:p>
          <w:p w14:paraId="2F8A87CD" w14:textId="77777777" w:rsidR="0017056A" w:rsidRPr="00CE37EB" w:rsidRDefault="0017056A" w:rsidP="002914FF">
            <w:pPr>
              <w:rPr>
                <w:rFonts w:ascii="Lora" w:hAnsi="Lora" w:cs="Arial"/>
              </w:rPr>
            </w:pPr>
          </w:p>
        </w:tc>
        <w:tc>
          <w:tcPr>
            <w:tcW w:w="1985" w:type="dxa"/>
          </w:tcPr>
          <w:p w14:paraId="70889CDC" w14:textId="56C7E02C" w:rsidR="0017056A" w:rsidRPr="00CE37EB" w:rsidRDefault="0017056A" w:rsidP="002914FF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43F69883" w14:textId="192FB88E" w:rsidR="0017056A" w:rsidRPr="00CE37EB" w:rsidRDefault="0017056A" w:rsidP="002914FF">
            <w:pPr>
              <w:jc w:val="center"/>
              <w:rPr>
                <w:rFonts w:ascii="Lora" w:hAnsi="Lora" w:cs="Arial"/>
              </w:rPr>
            </w:pPr>
          </w:p>
        </w:tc>
      </w:tr>
      <w:tr w:rsidR="0017056A" w:rsidRPr="00CE37EB" w14:paraId="0591402B" w14:textId="77777777" w:rsidTr="0017056A">
        <w:tc>
          <w:tcPr>
            <w:tcW w:w="5665" w:type="dxa"/>
            <w:shd w:val="clear" w:color="auto" w:fill="auto"/>
          </w:tcPr>
          <w:p w14:paraId="0F4B9111" w14:textId="77777777" w:rsidR="0017056A" w:rsidRPr="00CE37EB" w:rsidRDefault="0017056A" w:rsidP="0017056A">
            <w:pPr>
              <w:spacing w:before="39" w:line="253" w:lineRule="auto"/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>Substantial experience providing secretarial and administrative support at Board/Senior Management/ or Governing Body level</w:t>
            </w:r>
          </w:p>
          <w:p w14:paraId="425E7536" w14:textId="77777777" w:rsidR="0017056A" w:rsidRPr="00CE37EB" w:rsidRDefault="0017056A" w:rsidP="0017056A">
            <w:pPr>
              <w:rPr>
                <w:rFonts w:ascii="Lora" w:hAnsi="Lora" w:cs="Arial"/>
              </w:rPr>
            </w:pPr>
          </w:p>
        </w:tc>
        <w:tc>
          <w:tcPr>
            <w:tcW w:w="1985" w:type="dxa"/>
          </w:tcPr>
          <w:p w14:paraId="3CC35EFA" w14:textId="77777777" w:rsidR="0017056A" w:rsidRPr="00CE37EB" w:rsidRDefault="0017056A" w:rsidP="002914FF">
            <w:pPr>
              <w:jc w:val="center"/>
              <w:rPr>
                <w:rFonts w:ascii="Lora" w:hAnsi="Lora" w:cs="Arial"/>
              </w:rPr>
            </w:pPr>
          </w:p>
        </w:tc>
        <w:tc>
          <w:tcPr>
            <w:tcW w:w="1790" w:type="dxa"/>
          </w:tcPr>
          <w:p w14:paraId="2E1F65CD" w14:textId="33B3D197" w:rsidR="0017056A" w:rsidRPr="00CE37EB" w:rsidRDefault="00E200DD" w:rsidP="002914FF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</w:tr>
      <w:tr w:rsidR="00A61D2E" w:rsidRPr="00CE37EB" w14:paraId="57E4AA04" w14:textId="77777777" w:rsidTr="00A61D2E">
        <w:tc>
          <w:tcPr>
            <w:tcW w:w="5665" w:type="dxa"/>
            <w:shd w:val="clear" w:color="auto" w:fill="FFF2CC" w:themeFill="accent4" w:themeFillTint="33"/>
          </w:tcPr>
          <w:p w14:paraId="4300ED3C" w14:textId="77777777" w:rsidR="00A61D2E" w:rsidRPr="00CE37EB" w:rsidRDefault="00A61D2E" w:rsidP="0017056A">
            <w:pPr>
              <w:spacing w:before="39" w:line="253" w:lineRule="auto"/>
              <w:rPr>
                <w:rFonts w:ascii="Lora" w:hAnsi="Lora"/>
                <w:b/>
                <w:bCs/>
              </w:rPr>
            </w:pPr>
            <w:r w:rsidRPr="00CE37EB">
              <w:rPr>
                <w:rFonts w:ascii="Lora" w:hAnsi="Lora"/>
                <w:b/>
                <w:bCs/>
              </w:rPr>
              <w:t>Specialist Knowledge</w:t>
            </w:r>
          </w:p>
          <w:p w14:paraId="3D5D67ED" w14:textId="37F166C9" w:rsidR="00A61D2E" w:rsidRPr="00CE37EB" w:rsidRDefault="00A61D2E" w:rsidP="0017056A">
            <w:pPr>
              <w:spacing w:before="39" w:line="253" w:lineRule="auto"/>
              <w:rPr>
                <w:rFonts w:ascii="Lora" w:hAnsi="Lora"/>
                <w:b/>
                <w:bCs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4368CF4E" w14:textId="77777777" w:rsidR="00A61D2E" w:rsidRPr="00CE37EB" w:rsidRDefault="00A61D2E" w:rsidP="002914FF">
            <w:pPr>
              <w:jc w:val="center"/>
              <w:rPr>
                <w:rFonts w:ascii="Lora" w:hAnsi="Lora" w:cs="Arial"/>
              </w:rPr>
            </w:pPr>
          </w:p>
        </w:tc>
        <w:tc>
          <w:tcPr>
            <w:tcW w:w="1790" w:type="dxa"/>
            <w:shd w:val="clear" w:color="auto" w:fill="FFF2CC" w:themeFill="accent4" w:themeFillTint="33"/>
          </w:tcPr>
          <w:p w14:paraId="26E5C5DE" w14:textId="77777777" w:rsidR="00A61D2E" w:rsidRPr="00CE37EB" w:rsidRDefault="00A61D2E" w:rsidP="002914FF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10A51634" w14:textId="77777777" w:rsidTr="00A61D2E">
        <w:tc>
          <w:tcPr>
            <w:tcW w:w="5665" w:type="dxa"/>
            <w:shd w:val="clear" w:color="auto" w:fill="auto"/>
          </w:tcPr>
          <w:p w14:paraId="29968FDF" w14:textId="55AA3CB9" w:rsidR="00A61D2E" w:rsidRPr="00CE37EB" w:rsidRDefault="00A61D2E" w:rsidP="0017056A">
            <w:pPr>
              <w:spacing w:before="39" w:line="253" w:lineRule="auto"/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>Knowledge of governance procedures and legislation to provide advice and guidance to the Board</w:t>
            </w:r>
          </w:p>
          <w:p w14:paraId="4C8DB41C" w14:textId="3422795C" w:rsidR="00A61D2E" w:rsidRPr="00CE37EB" w:rsidRDefault="00A61D2E" w:rsidP="0017056A">
            <w:pPr>
              <w:spacing w:before="39" w:line="253" w:lineRule="auto"/>
              <w:rPr>
                <w:rFonts w:ascii="Lora" w:hAnsi="Lora"/>
                <w:b/>
                <w:bCs/>
              </w:rPr>
            </w:pPr>
          </w:p>
        </w:tc>
        <w:tc>
          <w:tcPr>
            <w:tcW w:w="1985" w:type="dxa"/>
          </w:tcPr>
          <w:p w14:paraId="73437CAC" w14:textId="4B3E1A88" w:rsidR="00A61D2E" w:rsidRPr="00CE37EB" w:rsidRDefault="00A61D2E" w:rsidP="002914FF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7F12D5E8" w14:textId="77777777" w:rsidR="00A61D2E" w:rsidRPr="00CE37EB" w:rsidRDefault="00A61D2E" w:rsidP="002914FF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72A75849" w14:textId="77777777" w:rsidTr="00A61D2E">
        <w:tc>
          <w:tcPr>
            <w:tcW w:w="5665" w:type="dxa"/>
            <w:shd w:val="clear" w:color="auto" w:fill="auto"/>
          </w:tcPr>
          <w:p w14:paraId="71DD7DDB" w14:textId="436ED26F" w:rsidR="00A61D2E" w:rsidRPr="00CE37EB" w:rsidRDefault="00A61D2E" w:rsidP="0017056A">
            <w:pPr>
              <w:spacing w:before="39" w:line="253" w:lineRule="auto"/>
              <w:rPr>
                <w:rFonts w:ascii="Lora" w:hAnsi="Lora"/>
                <w:b/>
                <w:bCs/>
              </w:rPr>
            </w:pPr>
            <w:r w:rsidRPr="00CE37EB">
              <w:rPr>
                <w:rFonts w:ascii="Lora" w:hAnsi="Lora"/>
              </w:rPr>
              <w:t>Knowledge of the respective roles &amp; responsibilities within a Trust</w:t>
            </w:r>
          </w:p>
        </w:tc>
        <w:tc>
          <w:tcPr>
            <w:tcW w:w="1985" w:type="dxa"/>
          </w:tcPr>
          <w:p w14:paraId="59323F41" w14:textId="77777777" w:rsidR="00A61D2E" w:rsidRPr="00CE37EB" w:rsidRDefault="00A61D2E" w:rsidP="002914FF">
            <w:pPr>
              <w:jc w:val="center"/>
              <w:rPr>
                <w:rFonts w:ascii="Lora" w:hAnsi="Lora" w:cs="Arial"/>
              </w:rPr>
            </w:pPr>
          </w:p>
        </w:tc>
        <w:tc>
          <w:tcPr>
            <w:tcW w:w="1790" w:type="dxa"/>
          </w:tcPr>
          <w:p w14:paraId="77B194D3" w14:textId="148F049D" w:rsidR="00A61D2E" w:rsidRPr="00CE37EB" w:rsidRDefault="00A61D2E" w:rsidP="002914FF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</w:tr>
      <w:tr w:rsidR="00E200DD" w:rsidRPr="00CE37EB" w14:paraId="38466DD2" w14:textId="77777777" w:rsidTr="00A61D2E">
        <w:tc>
          <w:tcPr>
            <w:tcW w:w="5665" w:type="dxa"/>
            <w:shd w:val="clear" w:color="auto" w:fill="FFF2CC" w:themeFill="accent4" w:themeFillTint="33"/>
          </w:tcPr>
          <w:p w14:paraId="13645397" w14:textId="77777777" w:rsidR="00E200DD" w:rsidRPr="00CE37EB" w:rsidRDefault="00E200DD" w:rsidP="0017056A">
            <w:pPr>
              <w:spacing w:before="39" w:line="253" w:lineRule="auto"/>
              <w:rPr>
                <w:rFonts w:ascii="Lora" w:hAnsi="Lora"/>
                <w:b/>
                <w:bCs/>
              </w:rPr>
            </w:pPr>
            <w:r w:rsidRPr="00CE37EB">
              <w:rPr>
                <w:rFonts w:ascii="Lora" w:hAnsi="Lora"/>
                <w:b/>
                <w:bCs/>
              </w:rPr>
              <w:t>Skills</w:t>
            </w:r>
          </w:p>
          <w:p w14:paraId="4CBCABF0" w14:textId="0575CDC9" w:rsidR="00C7581B" w:rsidRPr="00CE37EB" w:rsidRDefault="00C7581B" w:rsidP="0017056A">
            <w:pPr>
              <w:spacing w:before="39" w:line="253" w:lineRule="auto"/>
              <w:rPr>
                <w:rFonts w:ascii="Lora" w:hAnsi="Lora"/>
                <w:b/>
                <w:bCs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7D1D00FF" w14:textId="77777777" w:rsidR="00E200DD" w:rsidRPr="00CE37EB" w:rsidRDefault="00E200DD" w:rsidP="002914FF">
            <w:pPr>
              <w:jc w:val="center"/>
              <w:rPr>
                <w:rFonts w:ascii="Lora" w:hAnsi="Lora" w:cs="Arial"/>
              </w:rPr>
            </w:pPr>
          </w:p>
        </w:tc>
        <w:tc>
          <w:tcPr>
            <w:tcW w:w="1790" w:type="dxa"/>
            <w:shd w:val="clear" w:color="auto" w:fill="FFF2CC" w:themeFill="accent4" w:themeFillTint="33"/>
          </w:tcPr>
          <w:p w14:paraId="5CBC20E2" w14:textId="77777777" w:rsidR="00E200DD" w:rsidRPr="00CE37EB" w:rsidRDefault="00E200DD" w:rsidP="002914FF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3BE8968E" w14:textId="77777777" w:rsidTr="0017056A">
        <w:tc>
          <w:tcPr>
            <w:tcW w:w="5665" w:type="dxa"/>
            <w:shd w:val="clear" w:color="auto" w:fill="auto"/>
          </w:tcPr>
          <w:p w14:paraId="4966BD37" w14:textId="77777777" w:rsidR="00A61D2E" w:rsidRPr="00CE37EB" w:rsidRDefault="00A61D2E" w:rsidP="00A61D2E">
            <w:pPr>
              <w:spacing w:before="39" w:line="253" w:lineRule="auto"/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>Demonstrates ability to work to deadlines and organise time effectively.</w:t>
            </w:r>
          </w:p>
          <w:p w14:paraId="7D39C4B2" w14:textId="28E3E220" w:rsidR="00A61D2E" w:rsidRPr="00CE37EB" w:rsidRDefault="00A61D2E" w:rsidP="00A61D2E">
            <w:pPr>
              <w:spacing w:before="39" w:line="253" w:lineRule="auto"/>
              <w:rPr>
                <w:rFonts w:ascii="Lora" w:hAnsi="Lora"/>
              </w:rPr>
            </w:pPr>
          </w:p>
        </w:tc>
        <w:tc>
          <w:tcPr>
            <w:tcW w:w="1985" w:type="dxa"/>
          </w:tcPr>
          <w:p w14:paraId="2C3BE810" w14:textId="7C588D1A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114269FC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695B98BC" w14:textId="77777777" w:rsidTr="0017056A">
        <w:tc>
          <w:tcPr>
            <w:tcW w:w="5665" w:type="dxa"/>
            <w:shd w:val="clear" w:color="auto" w:fill="auto"/>
          </w:tcPr>
          <w:p w14:paraId="79E76540" w14:textId="77777777" w:rsidR="00A61D2E" w:rsidRPr="00CE37EB" w:rsidRDefault="00A61D2E" w:rsidP="00A61D2E">
            <w:pPr>
              <w:spacing w:line="234" w:lineRule="auto"/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>Able to compile well-written and grammatically correct documents letters and minutes</w:t>
            </w:r>
          </w:p>
          <w:p w14:paraId="106CE85C" w14:textId="77777777" w:rsidR="00A61D2E" w:rsidRPr="00CE37EB" w:rsidRDefault="00A61D2E" w:rsidP="00A61D2E">
            <w:pPr>
              <w:spacing w:before="39" w:line="253" w:lineRule="auto"/>
              <w:rPr>
                <w:rFonts w:ascii="Lora" w:hAnsi="Lora"/>
              </w:rPr>
            </w:pPr>
          </w:p>
        </w:tc>
        <w:tc>
          <w:tcPr>
            <w:tcW w:w="1985" w:type="dxa"/>
          </w:tcPr>
          <w:p w14:paraId="3D1AB90F" w14:textId="6C2A167A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453A51A9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679A4A61" w14:textId="77777777" w:rsidTr="0017056A">
        <w:tc>
          <w:tcPr>
            <w:tcW w:w="5665" w:type="dxa"/>
            <w:shd w:val="clear" w:color="auto" w:fill="auto"/>
          </w:tcPr>
          <w:p w14:paraId="44D68E72" w14:textId="22B18CD3" w:rsidR="00A61D2E" w:rsidRPr="00CE37EB" w:rsidRDefault="00A61D2E" w:rsidP="00A61D2E">
            <w:pPr>
              <w:spacing w:line="234" w:lineRule="auto"/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 xml:space="preserve">In-depth IT skills, including the use of word-processing, </w:t>
            </w:r>
            <w:proofErr w:type="gramStart"/>
            <w:r w:rsidRPr="00CE37EB">
              <w:rPr>
                <w:rFonts w:ascii="Lora" w:hAnsi="Lora"/>
              </w:rPr>
              <w:t>spreadsheet</w:t>
            </w:r>
            <w:proofErr w:type="gramEnd"/>
            <w:r w:rsidRPr="00CE37EB">
              <w:rPr>
                <w:rFonts w:ascii="Lora" w:hAnsi="Lora"/>
              </w:rPr>
              <w:t xml:space="preserve"> and email applications</w:t>
            </w:r>
          </w:p>
          <w:p w14:paraId="107441FD" w14:textId="77777777" w:rsidR="00A61D2E" w:rsidRPr="00CE37EB" w:rsidRDefault="00A61D2E" w:rsidP="00A61D2E">
            <w:pPr>
              <w:spacing w:line="234" w:lineRule="auto"/>
              <w:rPr>
                <w:rFonts w:ascii="Lora" w:hAnsi="Lora"/>
              </w:rPr>
            </w:pPr>
          </w:p>
          <w:p w14:paraId="4D6641E3" w14:textId="77777777" w:rsidR="00A61D2E" w:rsidRPr="00CE37EB" w:rsidRDefault="00A61D2E" w:rsidP="00A61D2E">
            <w:pPr>
              <w:spacing w:line="234" w:lineRule="auto"/>
              <w:rPr>
                <w:rFonts w:ascii="Lora" w:hAnsi="Lora"/>
              </w:rPr>
            </w:pPr>
          </w:p>
        </w:tc>
        <w:tc>
          <w:tcPr>
            <w:tcW w:w="1985" w:type="dxa"/>
          </w:tcPr>
          <w:p w14:paraId="66FA7D2D" w14:textId="25AD463A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32A10DC7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790B0A1F" w14:textId="77777777" w:rsidTr="0017056A">
        <w:tc>
          <w:tcPr>
            <w:tcW w:w="5665" w:type="dxa"/>
            <w:shd w:val="clear" w:color="auto" w:fill="auto"/>
          </w:tcPr>
          <w:p w14:paraId="2DC757C5" w14:textId="28B1D239" w:rsidR="00A61D2E" w:rsidRPr="00CE37EB" w:rsidRDefault="00A61D2E" w:rsidP="00A61D2E">
            <w:pPr>
              <w:spacing w:line="234" w:lineRule="auto"/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 xml:space="preserve">Able to plan and organise workload to meet organisational priorities and deadlines and to </w:t>
            </w:r>
            <w:r w:rsidRPr="00CE37EB">
              <w:rPr>
                <w:rFonts w:ascii="Lora" w:hAnsi="Lora"/>
              </w:rPr>
              <w:lastRenderedPageBreak/>
              <w:t>facilitate the progression of important events and issues</w:t>
            </w:r>
          </w:p>
        </w:tc>
        <w:tc>
          <w:tcPr>
            <w:tcW w:w="1985" w:type="dxa"/>
          </w:tcPr>
          <w:p w14:paraId="537EFC0E" w14:textId="036BD4F3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lastRenderedPageBreak/>
              <w:t>√</w:t>
            </w:r>
          </w:p>
        </w:tc>
        <w:tc>
          <w:tcPr>
            <w:tcW w:w="1790" w:type="dxa"/>
          </w:tcPr>
          <w:p w14:paraId="4998769C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16A5E626" w14:textId="77777777" w:rsidTr="0017056A">
        <w:tc>
          <w:tcPr>
            <w:tcW w:w="5665" w:type="dxa"/>
            <w:shd w:val="clear" w:color="auto" w:fill="auto"/>
          </w:tcPr>
          <w:p w14:paraId="70164E14" w14:textId="77777777" w:rsidR="00A61D2E" w:rsidRPr="00CE37EB" w:rsidRDefault="00A61D2E" w:rsidP="00A61D2E">
            <w:pPr>
              <w:spacing w:before="39" w:line="253" w:lineRule="auto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 xml:space="preserve">Able to </w:t>
            </w:r>
            <w:proofErr w:type="gramStart"/>
            <w:r w:rsidRPr="00CE37EB">
              <w:rPr>
                <w:rFonts w:ascii="Lora" w:hAnsi="Lora" w:cs="Arial"/>
              </w:rPr>
              <w:t>maintain confidentiality at all times</w:t>
            </w:r>
            <w:proofErr w:type="gramEnd"/>
            <w:r w:rsidRPr="00CE37EB">
              <w:rPr>
                <w:rFonts w:ascii="Lora" w:hAnsi="Lora" w:cs="Arial"/>
              </w:rPr>
              <w:t>.</w:t>
            </w:r>
          </w:p>
          <w:p w14:paraId="1EE8440F" w14:textId="78BFC5DB" w:rsidR="00A61D2E" w:rsidRPr="00CE37EB" w:rsidRDefault="00A61D2E" w:rsidP="00A61D2E">
            <w:pPr>
              <w:spacing w:before="39" w:line="253" w:lineRule="auto"/>
              <w:rPr>
                <w:rFonts w:ascii="Lora" w:hAnsi="Lora"/>
              </w:rPr>
            </w:pPr>
          </w:p>
        </w:tc>
        <w:tc>
          <w:tcPr>
            <w:tcW w:w="1985" w:type="dxa"/>
          </w:tcPr>
          <w:p w14:paraId="4F87C652" w14:textId="1B7226FC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26D00D95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345B9982" w14:textId="77777777" w:rsidTr="00C7581B">
        <w:tc>
          <w:tcPr>
            <w:tcW w:w="5665" w:type="dxa"/>
            <w:shd w:val="clear" w:color="auto" w:fill="auto"/>
          </w:tcPr>
          <w:p w14:paraId="42BF7993" w14:textId="77777777" w:rsidR="00A61D2E" w:rsidRPr="00CE37EB" w:rsidRDefault="00A61D2E" w:rsidP="00A61D2E">
            <w:pPr>
              <w:spacing w:before="28" w:line="230" w:lineRule="auto"/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>Able to deal effectively with a wide range of people in a courteous, helpful, confident but assertive manner and able to exercise high levels of tact and diplomacy</w:t>
            </w:r>
          </w:p>
          <w:p w14:paraId="6F89F217" w14:textId="752CF071" w:rsidR="00A61D2E" w:rsidRPr="00CE37EB" w:rsidRDefault="00A61D2E" w:rsidP="00A61D2E">
            <w:pPr>
              <w:spacing w:before="39" w:line="253" w:lineRule="auto"/>
              <w:rPr>
                <w:rFonts w:ascii="Lora" w:hAnsi="Lora" w:cs="Arial"/>
                <w:b/>
                <w:bCs/>
              </w:rPr>
            </w:pPr>
          </w:p>
        </w:tc>
        <w:tc>
          <w:tcPr>
            <w:tcW w:w="1985" w:type="dxa"/>
          </w:tcPr>
          <w:p w14:paraId="1A193D64" w14:textId="054E5224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5554E17F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E200DD" w:rsidRPr="00CE37EB" w14:paraId="23D93DF0" w14:textId="77777777" w:rsidTr="00A61D2E">
        <w:tc>
          <w:tcPr>
            <w:tcW w:w="5665" w:type="dxa"/>
            <w:shd w:val="clear" w:color="auto" w:fill="FFF2CC" w:themeFill="accent4" w:themeFillTint="33"/>
          </w:tcPr>
          <w:p w14:paraId="07F81204" w14:textId="77777777" w:rsidR="00C7581B" w:rsidRPr="00CE37EB" w:rsidRDefault="00C7581B" w:rsidP="00C7581B">
            <w:pPr>
              <w:spacing w:before="39" w:line="253" w:lineRule="auto"/>
              <w:rPr>
                <w:rFonts w:ascii="Lora" w:hAnsi="Lora" w:cs="Arial"/>
                <w:b/>
                <w:bCs/>
              </w:rPr>
            </w:pPr>
            <w:r w:rsidRPr="00CE37EB">
              <w:rPr>
                <w:rFonts w:ascii="Lora" w:hAnsi="Lora" w:cs="Arial"/>
                <w:b/>
                <w:bCs/>
              </w:rPr>
              <w:t>Personal Attributes</w:t>
            </w:r>
          </w:p>
          <w:p w14:paraId="67D962C2" w14:textId="77777777" w:rsidR="00E200DD" w:rsidRPr="00CE37EB" w:rsidRDefault="00E200DD" w:rsidP="00C7581B">
            <w:pPr>
              <w:spacing w:line="234" w:lineRule="auto"/>
              <w:rPr>
                <w:rFonts w:ascii="Lora" w:hAnsi="Lora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19AE9EAC" w14:textId="77777777" w:rsidR="00E200DD" w:rsidRPr="00CE37EB" w:rsidRDefault="00E200DD" w:rsidP="002914FF">
            <w:pPr>
              <w:jc w:val="center"/>
              <w:rPr>
                <w:rFonts w:ascii="Lora" w:hAnsi="Lora" w:cs="Arial"/>
              </w:rPr>
            </w:pPr>
          </w:p>
        </w:tc>
        <w:tc>
          <w:tcPr>
            <w:tcW w:w="1790" w:type="dxa"/>
            <w:shd w:val="clear" w:color="auto" w:fill="FFF2CC" w:themeFill="accent4" w:themeFillTint="33"/>
          </w:tcPr>
          <w:p w14:paraId="5B09D911" w14:textId="77777777" w:rsidR="00E200DD" w:rsidRPr="00CE37EB" w:rsidRDefault="00E200DD" w:rsidP="002914FF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7AAE8841" w14:textId="77777777" w:rsidTr="00C7581B">
        <w:tc>
          <w:tcPr>
            <w:tcW w:w="5665" w:type="dxa"/>
            <w:shd w:val="clear" w:color="auto" w:fill="auto"/>
          </w:tcPr>
          <w:p w14:paraId="43000ECB" w14:textId="77777777" w:rsidR="003E211C" w:rsidRPr="00CE37EB" w:rsidRDefault="00A61D2E" w:rsidP="00AE3D1F">
            <w:pPr>
              <w:spacing w:before="19"/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 xml:space="preserve">To be aligned to the values </w:t>
            </w:r>
            <w:r w:rsidR="00AE3D1F" w:rsidRPr="00CE37EB">
              <w:rPr>
                <w:rFonts w:ascii="Lora" w:hAnsi="Lora"/>
              </w:rPr>
              <w:t>of the Trust</w:t>
            </w:r>
          </w:p>
          <w:p w14:paraId="3C5A4FF6" w14:textId="3C70808A" w:rsidR="00AE3D1F" w:rsidRPr="00CE37EB" w:rsidRDefault="00AE3D1F" w:rsidP="00AE3D1F">
            <w:pPr>
              <w:spacing w:before="19"/>
              <w:rPr>
                <w:rFonts w:ascii="Lora" w:hAnsi="Lora"/>
              </w:rPr>
            </w:pPr>
          </w:p>
        </w:tc>
        <w:tc>
          <w:tcPr>
            <w:tcW w:w="1985" w:type="dxa"/>
          </w:tcPr>
          <w:p w14:paraId="6FBA5260" w14:textId="37645BD2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59F72E0D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747FB4E4" w14:textId="77777777" w:rsidTr="00C7581B">
        <w:tc>
          <w:tcPr>
            <w:tcW w:w="5665" w:type="dxa"/>
            <w:shd w:val="clear" w:color="auto" w:fill="auto"/>
          </w:tcPr>
          <w:p w14:paraId="5C40D6E7" w14:textId="77777777" w:rsidR="00A61D2E" w:rsidRPr="00CE37EB" w:rsidRDefault="00A61D2E" w:rsidP="00A61D2E">
            <w:pPr>
              <w:spacing w:before="19"/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>To be a person of integrity</w:t>
            </w:r>
          </w:p>
          <w:p w14:paraId="461E0B9D" w14:textId="77777777" w:rsidR="00A61D2E" w:rsidRPr="00CE37EB" w:rsidRDefault="00A61D2E" w:rsidP="00A61D2E">
            <w:pPr>
              <w:spacing w:before="39" w:line="253" w:lineRule="auto"/>
              <w:rPr>
                <w:rFonts w:ascii="Lora" w:hAnsi="Lora" w:cs="Arial"/>
                <w:b/>
                <w:bCs/>
              </w:rPr>
            </w:pPr>
          </w:p>
        </w:tc>
        <w:tc>
          <w:tcPr>
            <w:tcW w:w="1985" w:type="dxa"/>
          </w:tcPr>
          <w:p w14:paraId="09B065F2" w14:textId="7C3CAF2F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4F43BB92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29BC1A78" w14:textId="77777777" w:rsidTr="00C7581B">
        <w:tc>
          <w:tcPr>
            <w:tcW w:w="5665" w:type="dxa"/>
            <w:shd w:val="clear" w:color="auto" w:fill="auto"/>
          </w:tcPr>
          <w:p w14:paraId="59B124A8" w14:textId="77777777" w:rsidR="00A61D2E" w:rsidRPr="00CE37EB" w:rsidRDefault="00A61D2E" w:rsidP="00A61D2E">
            <w:pPr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>The ability to maintain confidentiality</w:t>
            </w:r>
          </w:p>
          <w:p w14:paraId="1B299B86" w14:textId="77777777" w:rsidR="00A61D2E" w:rsidRPr="00CE37EB" w:rsidRDefault="00A61D2E" w:rsidP="00A61D2E">
            <w:pPr>
              <w:spacing w:before="39" w:line="253" w:lineRule="auto"/>
              <w:rPr>
                <w:rFonts w:ascii="Lora" w:hAnsi="Lora" w:cs="Arial"/>
                <w:b/>
                <w:bCs/>
              </w:rPr>
            </w:pPr>
          </w:p>
        </w:tc>
        <w:tc>
          <w:tcPr>
            <w:tcW w:w="1985" w:type="dxa"/>
          </w:tcPr>
          <w:p w14:paraId="264031C2" w14:textId="3F198EB1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07C19D4C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3EDF7F12" w14:textId="77777777" w:rsidTr="00C7581B">
        <w:tc>
          <w:tcPr>
            <w:tcW w:w="5665" w:type="dxa"/>
            <w:shd w:val="clear" w:color="auto" w:fill="auto"/>
          </w:tcPr>
          <w:p w14:paraId="519057BD" w14:textId="77777777" w:rsidR="00A61D2E" w:rsidRPr="00CE37EB" w:rsidRDefault="00A61D2E" w:rsidP="00A61D2E">
            <w:pPr>
              <w:spacing w:line="234" w:lineRule="auto"/>
              <w:ind w:right="-41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A commitment to their own professional development</w:t>
            </w:r>
          </w:p>
          <w:p w14:paraId="62DB0EA7" w14:textId="236E17B6" w:rsidR="00A61D2E" w:rsidRPr="00CE37EB" w:rsidRDefault="00A61D2E" w:rsidP="00A61D2E">
            <w:pPr>
              <w:spacing w:line="234" w:lineRule="auto"/>
              <w:ind w:right="-41"/>
              <w:rPr>
                <w:rFonts w:ascii="Lora" w:hAnsi="Lora" w:cs="Arial"/>
              </w:rPr>
            </w:pPr>
          </w:p>
        </w:tc>
        <w:tc>
          <w:tcPr>
            <w:tcW w:w="1985" w:type="dxa"/>
          </w:tcPr>
          <w:p w14:paraId="08CE1335" w14:textId="7E98B590" w:rsidR="00A61D2E" w:rsidRPr="00CE37EB" w:rsidRDefault="00AE3D1F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64C3995D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35455F11" w14:textId="77777777" w:rsidTr="00C7581B">
        <w:tc>
          <w:tcPr>
            <w:tcW w:w="5665" w:type="dxa"/>
            <w:shd w:val="clear" w:color="auto" w:fill="auto"/>
          </w:tcPr>
          <w:p w14:paraId="6BA65ED1" w14:textId="6C2A077C" w:rsidR="00A61D2E" w:rsidRPr="00CE37EB" w:rsidRDefault="00A61D2E" w:rsidP="00A61D2E">
            <w:pPr>
              <w:spacing w:line="234" w:lineRule="auto"/>
              <w:ind w:right="-41"/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>To have an openness to learning and change, taking personal responsibility to keep up to-date with legislation</w:t>
            </w:r>
          </w:p>
          <w:p w14:paraId="2BC1FF8D" w14:textId="77777777" w:rsidR="00A61D2E" w:rsidRPr="00CE37EB" w:rsidRDefault="00A61D2E" w:rsidP="00A61D2E">
            <w:pPr>
              <w:rPr>
                <w:rFonts w:ascii="Lora" w:hAnsi="Lora"/>
              </w:rPr>
            </w:pPr>
          </w:p>
        </w:tc>
        <w:tc>
          <w:tcPr>
            <w:tcW w:w="1985" w:type="dxa"/>
          </w:tcPr>
          <w:p w14:paraId="4C7589C1" w14:textId="5283F670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5432A088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68732559" w14:textId="77777777" w:rsidTr="00C7581B">
        <w:tc>
          <w:tcPr>
            <w:tcW w:w="5665" w:type="dxa"/>
            <w:shd w:val="clear" w:color="auto" w:fill="auto"/>
          </w:tcPr>
          <w:p w14:paraId="3824E783" w14:textId="77777777" w:rsidR="00A61D2E" w:rsidRPr="00CE37EB" w:rsidRDefault="00A61D2E" w:rsidP="00A61D2E">
            <w:pPr>
              <w:spacing w:line="260" w:lineRule="exact"/>
              <w:ind w:right="-26"/>
              <w:rPr>
                <w:rFonts w:ascii="Lora" w:hAnsi="Lora"/>
              </w:rPr>
            </w:pPr>
            <w:r w:rsidRPr="00CE37EB">
              <w:rPr>
                <w:rFonts w:ascii="Lora" w:hAnsi="Lora"/>
              </w:rPr>
              <w:t>To have good interpersonal skills, being a confident communicator</w:t>
            </w:r>
          </w:p>
          <w:p w14:paraId="2E2A7C2E" w14:textId="77777777" w:rsidR="00A61D2E" w:rsidRPr="00CE37EB" w:rsidRDefault="00A61D2E" w:rsidP="00A61D2E">
            <w:pPr>
              <w:spacing w:line="234" w:lineRule="auto"/>
              <w:ind w:right="-41"/>
              <w:rPr>
                <w:rFonts w:ascii="Lora" w:hAnsi="Lora"/>
              </w:rPr>
            </w:pPr>
          </w:p>
        </w:tc>
        <w:tc>
          <w:tcPr>
            <w:tcW w:w="1985" w:type="dxa"/>
          </w:tcPr>
          <w:p w14:paraId="2EEAB2B9" w14:textId="2B92143C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7CD73E04" w14:textId="77777777" w:rsidR="00A61D2E" w:rsidRPr="00CE37EB" w:rsidRDefault="00A61D2E" w:rsidP="00A61D2E">
            <w:pPr>
              <w:jc w:val="center"/>
              <w:rPr>
                <w:rFonts w:ascii="Lora" w:hAnsi="Lora" w:cs="Arial"/>
              </w:rPr>
            </w:pPr>
          </w:p>
        </w:tc>
      </w:tr>
      <w:tr w:rsidR="00A61D2E" w:rsidRPr="00CE37EB" w14:paraId="322EBD4D" w14:textId="77777777" w:rsidTr="002135B1">
        <w:tc>
          <w:tcPr>
            <w:tcW w:w="5665" w:type="dxa"/>
            <w:shd w:val="clear" w:color="auto" w:fill="FFF2CC" w:themeFill="accent4" w:themeFillTint="33"/>
          </w:tcPr>
          <w:p w14:paraId="2E0D754F" w14:textId="77777777" w:rsidR="00A61D2E" w:rsidRPr="00CE37EB" w:rsidRDefault="002135B1" w:rsidP="00A61D2E">
            <w:pPr>
              <w:spacing w:line="260" w:lineRule="exact"/>
              <w:ind w:right="-26"/>
              <w:rPr>
                <w:rFonts w:ascii="Lora" w:hAnsi="Lora"/>
                <w:b/>
                <w:bCs/>
              </w:rPr>
            </w:pPr>
            <w:r w:rsidRPr="00CE37EB">
              <w:rPr>
                <w:rFonts w:ascii="Lora" w:hAnsi="Lora"/>
                <w:b/>
                <w:bCs/>
              </w:rPr>
              <w:t>Additional Requirements</w:t>
            </w:r>
          </w:p>
          <w:p w14:paraId="463BEAD4" w14:textId="573BD955" w:rsidR="003E211C" w:rsidRPr="00CE37EB" w:rsidRDefault="003E211C" w:rsidP="00A61D2E">
            <w:pPr>
              <w:spacing w:line="260" w:lineRule="exact"/>
              <w:ind w:right="-26"/>
              <w:rPr>
                <w:rFonts w:ascii="Lora" w:hAnsi="Lora"/>
                <w:b/>
                <w:bCs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03ACB04B" w14:textId="77777777" w:rsidR="00A61D2E" w:rsidRPr="00CE37EB" w:rsidRDefault="00A61D2E" w:rsidP="00A61D2E">
            <w:pPr>
              <w:jc w:val="center"/>
              <w:rPr>
                <w:rFonts w:ascii="Lora" w:hAnsi="Lora" w:cs="Arial"/>
                <w:b/>
                <w:bCs/>
              </w:rPr>
            </w:pPr>
          </w:p>
        </w:tc>
        <w:tc>
          <w:tcPr>
            <w:tcW w:w="1790" w:type="dxa"/>
            <w:shd w:val="clear" w:color="auto" w:fill="FFF2CC" w:themeFill="accent4" w:themeFillTint="33"/>
          </w:tcPr>
          <w:p w14:paraId="12F3E898" w14:textId="77777777" w:rsidR="00A61D2E" w:rsidRPr="00CE37EB" w:rsidRDefault="00A61D2E" w:rsidP="00A61D2E">
            <w:pPr>
              <w:jc w:val="center"/>
              <w:rPr>
                <w:rFonts w:ascii="Lora" w:hAnsi="Lora" w:cs="Arial"/>
                <w:b/>
                <w:bCs/>
              </w:rPr>
            </w:pPr>
          </w:p>
        </w:tc>
      </w:tr>
      <w:tr w:rsidR="002135B1" w:rsidRPr="00CE37EB" w14:paraId="097464A6" w14:textId="77777777" w:rsidTr="00C7581B">
        <w:tc>
          <w:tcPr>
            <w:tcW w:w="5665" w:type="dxa"/>
            <w:shd w:val="clear" w:color="auto" w:fill="auto"/>
          </w:tcPr>
          <w:p w14:paraId="0061EA5A" w14:textId="77777777" w:rsidR="002135B1" w:rsidRPr="00CE37EB" w:rsidRDefault="002135B1" w:rsidP="002135B1">
            <w:pPr>
              <w:spacing w:line="260" w:lineRule="exact"/>
              <w:ind w:right="-26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Be flexible and available for evening meetings.</w:t>
            </w:r>
          </w:p>
          <w:p w14:paraId="7E95DC49" w14:textId="555A32F6" w:rsidR="003E211C" w:rsidRPr="00CE37EB" w:rsidRDefault="003E211C" w:rsidP="002135B1">
            <w:pPr>
              <w:spacing w:line="260" w:lineRule="exact"/>
              <w:ind w:right="-26"/>
              <w:rPr>
                <w:rFonts w:ascii="Lora" w:hAnsi="Lora"/>
              </w:rPr>
            </w:pPr>
          </w:p>
        </w:tc>
        <w:tc>
          <w:tcPr>
            <w:tcW w:w="1985" w:type="dxa"/>
          </w:tcPr>
          <w:p w14:paraId="5630DFCB" w14:textId="03A3665D" w:rsidR="002135B1" w:rsidRPr="00CE37EB" w:rsidRDefault="002135B1" w:rsidP="002135B1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2C065194" w14:textId="77777777" w:rsidR="002135B1" w:rsidRPr="00CE37EB" w:rsidRDefault="002135B1" w:rsidP="002135B1">
            <w:pPr>
              <w:jc w:val="center"/>
              <w:rPr>
                <w:rFonts w:ascii="Lora" w:hAnsi="Lora" w:cs="Arial"/>
              </w:rPr>
            </w:pPr>
          </w:p>
        </w:tc>
      </w:tr>
      <w:tr w:rsidR="002135B1" w:rsidRPr="00CE37EB" w14:paraId="43E2761F" w14:textId="77777777" w:rsidTr="00C7581B">
        <w:tc>
          <w:tcPr>
            <w:tcW w:w="5665" w:type="dxa"/>
            <w:shd w:val="clear" w:color="auto" w:fill="auto"/>
          </w:tcPr>
          <w:p w14:paraId="030BF727" w14:textId="77777777" w:rsidR="002135B1" w:rsidRPr="00CE37EB" w:rsidRDefault="002135B1" w:rsidP="002135B1">
            <w:pPr>
              <w:spacing w:line="260" w:lineRule="exact"/>
              <w:ind w:right="-26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Able to travel freely between locations.</w:t>
            </w:r>
          </w:p>
          <w:p w14:paraId="6B7BCC8A" w14:textId="47683026" w:rsidR="003E211C" w:rsidRPr="00CE37EB" w:rsidRDefault="003E211C" w:rsidP="002135B1">
            <w:pPr>
              <w:spacing w:line="260" w:lineRule="exact"/>
              <w:ind w:right="-26"/>
              <w:rPr>
                <w:rFonts w:ascii="Lora" w:hAnsi="Lora" w:cs="Arial"/>
              </w:rPr>
            </w:pPr>
          </w:p>
        </w:tc>
        <w:tc>
          <w:tcPr>
            <w:tcW w:w="1985" w:type="dxa"/>
          </w:tcPr>
          <w:p w14:paraId="0762C4DF" w14:textId="2E9AA220" w:rsidR="002135B1" w:rsidRPr="00CE37EB" w:rsidRDefault="002135B1" w:rsidP="002135B1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73274080" w14:textId="77777777" w:rsidR="002135B1" w:rsidRPr="00CE37EB" w:rsidRDefault="002135B1" w:rsidP="002135B1">
            <w:pPr>
              <w:jc w:val="center"/>
              <w:rPr>
                <w:rFonts w:ascii="Lora" w:hAnsi="Lora" w:cs="Arial"/>
              </w:rPr>
            </w:pPr>
          </w:p>
        </w:tc>
      </w:tr>
      <w:tr w:rsidR="002135B1" w:rsidRPr="00CE37EB" w14:paraId="155F9C63" w14:textId="77777777" w:rsidTr="001550B0">
        <w:tc>
          <w:tcPr>
            <w:tcW w:w="5665" w:type="dxa"/>
            <w:shd w:val="clear" w:color="auto" w:fill="auto"/>
            <w:vAlign w:val="center"/>
          </w:tcPr>
          <w:p w14:paraId="35C80828" w14:textId="77777777" w:rsidR="003E211C" w:rsidRPr="00CE37EB" w:rsidRDefault="002135B1" w:rsidP="002135B1">
            <w:pPr>
              <w:spacing w:line="260" w:lineRule="exact"/>
              <w:ind w:right="-26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 xml:space="preserve">Be available to be contacted at mutually </w:t>
            </w:r>
          </w:p>
          <w:p w14:paraId="1D78487F" w14:textId="77777777" w:rsidR="002135B1" w:rsidRPr="00CE37EB" w:rsidRDefault="002135B1" w:rsidP="002135B1">
            <w:pPr>
              <w:spacing w:line="260" w:lineRule="exact"/>
              <w:ind w:right="-26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 xml:space="preserve">convenient times. </w:t>
            </w:r>
          </w:p>
          <w:p w14:paraId="3A24D927" w14:textId="55EDC3AB" w:rsidR="003E211C" w:rsidRPr="00CE37EB" w:rsidRDefault="003E211C" w:rsidP="002135B1">
            <w:pPr>
              <w:spacing w:line="260" w:lineRule="exact"/>
              <w:ind w:right="-26"/>
              <w:rPr>
                <w:rFonts w:ascii="Lora" w:hAnsi="Lora" w:cs="Arial"/>
              </w:rPr>
            </w:pPr>
          </w:p>
        </w:tc>
        <w:tc>
          <w:tcPr>
            <w:tcW w:w="1985" w:type="dxa"/>
          </w:tcPr>
          <w:p w14:paraId="32AB891B" w14:textId="7D4A8322" w:rsidR="002135B1" w:rsidRPr="00CE37EB" w:rsidRDefault="002135B1" w:rsidP="002135B1">
            <w:pPr>
              <w:jc w:val="center"/>
              <w:rPr>
                <w:rFonts w:ascii="Lora" w:hAnsi="Lora" w:cs="Arial"/>
              </w:rPr>
            </w:pPr>
            <w:r w:rsidRPr="00CE37EB">
              <w:rPr>
                <w:rFonts w:ascii="Lora" w:hAnsi="Lora" w:cs="Arial"/>
              </w:rPr>
              <w:t>√</w:t>
            </w:r>
          </w:p>
        </w:tc>
        <w:tc>
          <w:tcPr>
            <w:tcW w:w="1790" w:type="dxa"/>
          </w:tcPr>
          <w:p w14:paraId="79B7A5C6" w14:textId="77777777" w:rsidR="002135B1" w:rsidRPr="00CE37EB" w:rsidRDefault="002135B1" w:rsidP="002135B1">
            <w:pPr>
              <w:jc w:val="center"/>
              <w:rPr>
                <w:rFonts w:ascii="Lora" w:hAnsi="Lora" w:cs="Arial"/>
              </w:rPr>
            </w:pPr>
          </w:p>
        </w:tc>
      </w:tr>
    </w:tbl>
    <w:p w14:paraId="4BC97FA1" w14:textId="7D28048F" w:rsidR="00D86569" w:rsidRPr="00CE37EB" w:rsidRDefault="000D6A72" w:rsidP="008E2847">
      <w:pPr>
        <w:jc w:val="center"/>
        <w:rPr>
          <w:rFonts w:ascii="Lora" w:hAnsi="Lora"/>
        </w:rPr>
      </w:pPr>
    </w:p>
    <w:sectPr w:rsidR="00D86569" w:rsidRPr="00CE37EB" w:rsidSect="008E2847">
      <w:headerReference w:type="default" r:id="rId10"/>
      <w:footerReference w:type="default" r:id="rId11"/>
      <w:pgSz w:w="11900" w:h="16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3357" w14:textId="77777777" w:rsidR="000D6A72" w:rsidRDefault="000D6A72" w:rsidP="006E008D">
      <w:r>
        <w:separator/>
      </w:r>
    </w:p>
  </w:endnote>
  <w:endnote w:type="continuationSeparator" w:id="0">
    <w:p w14:paraId="630C375E" w14:textId="77777777" w:rsidR="000D6A72" w:rsidRDefault="000D6A72" w:rsidP="006E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1861" w14:textId="08C13BF0" w:rsidR="006E008D" w:rsidRDefault="006E008D" w:rsidP="006E00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DB95" w14:textId="77777777" w:rsidR="000D6A72" w:rsidRDefault="000D6A72" w:rsidP="006E008D">
      <w:r>
        <w:separator/>
      </w:r>
    </w:p>
  </w:footnote>
  <w:footnote w:type="continuationSeparator" w:id="0">
    <w:p w14:paraId="2D76BD1C" w14:textId="77777777" w:rsidR="000D6A72" w:rsidRDefault="000D6A72" w:rsidP="006E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8995" w14:textId="782526B3" w:rsidR="006E008D" w:rsidRDefault="00B36F47" w:rsidP="00B36F4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4A89ED" wp14:editId="7A9A2E53">
          <wp:extent cx="2393950" cy="1143000"/>
          <wp:effectExtent l="0" t="0" r="635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3" t="27486" r="16608" b="27530"/>
                  <a:stretch/>
                </pic:blipFill>
                <pic:spPr bwMode="auto">
                  <a:xfrm>
                    <a:off x="0" y="0"/>
                    <a:ext cx="2394429" cy="1143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142"/>
    <w:multiLevelType w:val="hybridMultilevel"/>
    <w:tmpl w:val="213AF146"/>
    <w:lvl w:ilvl="0" w:tplc="08090001">
      <w:start w:val="1"/>
      <w:numFmt w:val="bullet"/>
      <w:lvlText w:val=""/>
      <w:lvlJc w:val="left"/>
      <w:pPr>
        <w:ind w:left="556"/>
      </w:pPr>
      <w:rPr>
        <w:rFonts w:ascii="Symbol" w:hAnsi="Symbol" w:hint="default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41070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61C00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86D48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81C76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C6AA84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20FE6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EE74C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A07BC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A068D"/>
    <w:multiLevelType w:val="hybridMultilevel"/>
    <w:tmpl w:val="F176E35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03A29BE"/>
    <w:multiLevelType w:val="hybridMultilevel"/>
    <w:tmpl w:val="11EE1568"/>
    <w:lvl w:ilvl="0" w:tplc="08090001">
      <w:start w:val="1"/>
      <w:numFmt w:val="bullet"/>
      <w:lvlText w:val=""/>
      <w:lvlJc w:val="left"/>
      <w:pPr>
        <w:ind w:left="556"/>
      </w:pPr>
      <w:rPr>
        <w:rFonts w:ascii="Symbol" w:hAnsi="Symbol" w:hint="default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C3766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A9854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6DB94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04AA8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CB764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C7A1E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A48C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2E198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476406"/>
    <w:multiLevelType w:val="hybridMultilevel"/>
    <w:tmpl w:val="F8800994"/>
    <w:lvl w:ilvl="0" w:tplc="08090001">
      <w:start w:val="1"/>
      <w:numFmt w:val="bullet"/>
      <w:lvlText w:val=""/>
      <w:lvlJc w:val="left"/>
      <w:pPr>
        <w:ind w:left="556"/>
      </w:pPr>
      <w:rPr>
        <w:rFonts w:ascii="Symbol" w:hAnsi="Symbol" w:hint="default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C856C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E6B4E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A05FA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8104A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0BC72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8278C8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68FD1A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C3838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D04EB4"/>
    <w:multiLevelType w:val="hybridMultilevel"/>
    <w:tmpl w:val="387C6F16"/>
    <w:lvl w:ilvl="0" w:tplc="08090001">
      <w:start w:val="1"/>
      <w:numFmt w:val="bullet"/>
      <w:lvlText w:val=""/>
      <w:lvlJc w:val="left"/>
      <w:pPr>
        <w:ind w:left="556"/>
      </w:pPr>
      <w:rPr>
        <w:rFonts w:ascii="Symbol" w:hAnsi="Symbol" w:hint="default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689B0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C9F76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0CBC0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84C46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2AEE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4DC6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288E2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E0F0C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8A5BDF"/>
    <w:multiLevelType w:val="hybridMultilevel"/>
    <w:tmpl w:val="723CDE8E"/>
    <w:lvl w:ilvl="0" w:tplc="08090001">
      <w:start w:val="1"/>
      <w:numFmt w:val="bullet"/>
      <w:lvlText w:val=""/>
      <w:lvlJc w:val="left"/>
      <w:pPr>
        <w:ind w:left="556"/>
      </w:pPr>
      <w:rPr>
        <w:rFonts w:ascii="Symbol" w:hAnsi="Symbol" w:hint="default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2E784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F2D200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ADABE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4ED68E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6D610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93BC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8F166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165008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8D"/>
    <w:rsid w:val="000276BC"/>
    <w:rsid w:val="00065A0C"/>
    <w:rsid w:val="000D6A72"/>
    <w:rsid w:val="0017056A"/>
    <w:rsid w:val="002135B1"/>
    <w:rsid w:val="002914FF"/>
    <w:rsid w:val="003E211C"/>
    <w:rsid w:val="00500898"/>
    <w:rsid w:val="006E008D"/>
    <w:rsid w:val="008D7342"/>
    <w:rsid w:val="008E2847"/>
    <w:rsid w:val="00956EA0"/>
    <w:rsid w:val="00A55A61"/>
    <w:rsid w:val="00A61D2E"/>
    <w:rsid w:val="00AD5E38"/>
    <w:rsid w:val="00AE3D1F"/>
    <w:rsid w:val="00B36F47"/>
    <w:rsid w:val="00B91C5A"/>
    <w:rsid w:val="00C7581B"/>
    <w:rsid w:val="00CE37EB"/>
    <w:rsid w:val="00D1156E"/>
    <w:rsid w:val="00D30A51"/>
    <w:rsid w:val="00D72685"/>
    <w:rsid w:val="00E200DD"/>
    <w:rsid w:val="00F04BFB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5ED9"/>
  <w14:defaultImageDpi w14:val="32767"/>
  <w15:chartTrackingRefBased/>
  <w15:docId w15:val="{522C5A76-0256-45E5-8F36-C50BCF27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8D"/>
  </w:style>
  <w:style w:type="paragraph" w:styleId="Footer">
    <w:name w:val="footer"/>
    <w:basedOn w:val="Normal"/>
    <w:link w:val="FooterChar"/>
    <w:uiPriority w:val="99"/>
    <w:unhideWhenUsed/>
    <w:rsid w:val="006E0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8D"/>
  </w:style>
  <w:style w:type="table" w:styleId="TableGrid">
    <w:name w:val="Table Grid"/>
    <w:basedOn w:val="TableNormal"/>
    <w:uiPriority w:val="39"/>
    <w:rsid w:val="008D73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rcePC\Downloads\PHT%20Word%20Template%20Logo%20in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59B83544EE74D86E33D191FE86385" ma:contentTypeVersion="12" ma:contentTypeDescription="Create a new document." ma:contentTypeScope="" ma:versionID="7e11977e82a2c25a9a21a4f74ee5f22a">
  <xsd:schema xmlns:xsd="http://www.w3.org/2001/XMLSchema" xmlns:xs="http://www.w3.org/2001/XMLSchema" xmlns:p="http://schemas.microsoft.com/office/2006/metadata/properties" xmlns:ns2="321bc9fa-9f93-4031-b9a7-249cb5abc2ee" xmlns:ns3="c41d8e22-1441-46c6-868b-d7d4431d5101" targetNamespace="http://schemas.microsoft.com/office/2006/metadata/properties" ma:root="true" ma:fieldsID="2fa90a32d850c8ddde4be7b3ea43f1a3" ns2:_="" ns3:_="">
    <xsd:import namespace="321bc9fa-9f93-4031-b9a7-249cb5abc2ee"/>
    <xsd:import namespace="c41d8e22-1441-46c6-868b-d7d4431d5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bc9fa-9f93-4031-b9a7-249cb5abc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8e22-1441-46c6-868b-d7d4431d5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DE0D6-7E31-4D29-B222-64D533993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BA45CB-B499-4A19-833D-9CDDAF4F3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bc9fa-9f93-4031-b9a7-249cb5abc2ee"/>
    <ds:schemaRef ds:uri="c41d8e22-1441-46c6-868b-d7d4431d5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265C1-07B6-43FB-8672-A47E10ECF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PHT Word Template Logo in Header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FiercePC</dc:creator>
  <cp:keywords/>
  <dc:description/>
  <cp:lastModifiedBy>Catherine Gautrey</cp:lastModifiedBy>
  <cp:revision>2</cp:revision>
  <dcterms:created xsi:type="dcterms:W3CDTF">2022-09-29T11:25:00Z</dcterms:created>
  <dcterms:modified xsi:type="dcterms:W3CDTF">2022-09-29T11:25:00Z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0x010100C1759B83544EE74D86E33D191FE86385</vt:lpwstr>
  </property>
</Properties>
</file>